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缙云县五云街道基层政务公开标准目录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val="en-US"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w:t>
            </w:r>
            <w:bookmarkStart w:id="2" w:name="_GoBack"/>
            <w:bookmarkEnd w:id="2"/>
            <w:r>
              <w:rPr>
                <w:rFonts w:hint="eastAsia" w:ascii="宋体" w:hAnsi="宋体" w:eastAsia="宋体" w:cs="宋体"/>
                <w:spacing w:val="7"/>
                <w:sz w:val="20"/>
                <w:szCs w:val="20"/>
                <w:u w:val="none"/>
              </w:rPr>
              <w:t>、征收目的、开展土地现状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84BC808-A019-4D5F-B040-C6D650226976}"/>
  </w:font>
  <w:font w:name="黑体">
    <w:panose1 w:val="02010609060101010101"/>
    <w:charset w:val="86"/>
    <w:family w:val="auto"/>
    <w:pitch w:val="default"/>
    <w:sig w:usb0="800002BF" w:usb1="38CF7CFA" w:usb2="00000016" w:usb3="00000000" w:csb0="00040001" w:csb1="00000000"/>
    <w:embedRegular r:id="rId2" w:fontKey="{DB216CD9-36A5-4BAA-AB0E-242417B8EB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099CABC-25D4-4FE0-8AB2-EDF8A253962E}"/>
  </w:font>
  <w:font w:name="等线">
    <w:panose1 w:val="02010600030101010101"/>
    <w:charset w:val="86"/>
    <w:family w:val="auto"/>
    <w:pitch w:val="default"/>
    <w:sig w:usb0="A00002BF" w:usb1="38CF7CFA" w:usb2="00000016" w:usb3="00000000" w:csb0="0004000F" w:csb1="00000000"/>
  </w:font>
  <w:font w:name="方正大标宋简体">
    <w:altName w:val="微软雅黑"/>
    <w:panose1 w:val="02010601030101010101"/>
    <w:charset w:val="86"/>
    <w:family w:val="auto"/>
    <w:pitch w:val="default"/>
    <w:sig w:usb0="00000000" w:usb1="00000000" w:usb2="00000000" w:usb3="00000000" w:csb0="00040000" w:csb1="00000000"/>
    <w:embedRegular r:id="rId4" w:fontKey="{9ECBE2E8-9568-4FB0-85FE-147302F14571}"/>
  </w:font>
  <w:font w:name="仿宋">
    <w:panose1 w:val="02010609060101010101"/>
    <w:charset w:val="86"/>
    <w:family w:val="modern"/>
    <w:pitch w:val="default"/>
    <w:sig w:usb0="800002BF" w:usb1="38CF7CFA" w:usb2="00000016" w:usb3="00000000" w:csb0="00040001" w:csb1="00000000"/>
    <w:embedRegular r:id="rId5" w:fontKey="{6641ABB3-E919-432C-A408-AA178EB891FA}"/>
  </w:font>
  <w:font w:name="方正小标宋_GBK">
    <w:panose1 w:val="02000000000000000000"/>
    <w:charset w:val="86"/>
    <w:family w:val="script"/>
    <w:pitch w:val="default"/>
    <w:sig w:usb0="00000000" w:usb1="00000000" w:usb2="00000000" w:usb3="00000000" w:csb0="00000000" w:csb1="00000000"/>
    <w:embedRegular r:id="rId6" w:fontKey="{A084F3F7-4ED4-4065-AF95-EBE067EF4A6A}"/>
  </w:font>
  <w:font w:name="仿宋_GB2312">
    <w:panose1 w:val="02010609030101010101"/>
    <w:charset w:val="86"/>
    <w:family w:val="modern"/>
    <w:pitch w:val="default"/>
    <w:sig w:usb0="00000001" w:usb1="080E0000" w:usb2="00000000" w:usb3="00000000" w:csb0="00040000" w:csb1="00000000"/>
    <w:embedRegular r:id="rId7" w:fontKey="{94623F50-90C6-4A81-B836-E3B4E92698D5}"/>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19CE263E"/>
    <w:rsid w:val="21762172"/>
    <w:rsid w:val="2AA55802"/>
    <w:rsid w:val="2B6E5792"/>
    <w:rsid w:val="32F12805"/>
    <w:rsid w:val="36487AEC"/>
    <w:rsid w:val="43CA157C"/>
    <w:rsid w:val="4D5E5119"/>
    <w:rsid w:val="5BEA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缙云县五云街道文书</cp:lastModifiedBy>
  <cp:lastPrinted>2020-09-25T03:04:00Z</cp:lastPrinted>
  <dcterms:modified xsi:type="dcterms:W3CDTF">2024-02-18T03:55:05Z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CF065C338E9C4C648D3E22E8EA115CA6</vt:lpwstr>
  </property>
</Properties>
</file>