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bookmarkStart w:id="2" w:name="_GoBack"/>
      <w:r>
        <w:rPr>
          <w:rFonts w:hint="eastAsia" w:ascii="方正大标宋简体" w:eastAsia="方正大标宋简体"/>
          <w:sz w:val="36"/>
          <w:szCs w:val="36"/>
        </w:rPr>
        <w:t>缙云县七里乡基层政务公开标准目录</w:t>
      </w:r>
    </w:p>
    <w:p>
      <w:pPr>
        <w:widowControl/>
        <w:jc w:val="left"/>
        <w:rPr>
          <w:rFonts w:ascii="仿宋" w:hAnsi="仿宋" w:eastAsia="仿宋"/>
          <w:sz w:val="18"/>
          <w:szCs w:val="18"/>
        </w:rPr>
      </w:pPr>
    </w:p>
    <w:bookmarkEnd w:id="2"/>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A666E27A-0610-463E-9768-1B1C94E82583}"/>
  </w:font>
  <w:font w:name="黑体">
    <w:panose1 w:val="02010609060101010101"/>
    <w:charset w:val="86"/>
    <w:family w:val="auto"/>
    <w:pitch w:val="default"/>
    <w:sig w:usb0="800002BF" w:usb1="38CF7CFA" w:usb2="00000016" w:usb3="00000000" w:csb0="00040001" w:csb1="00000000"/>
    <w:embedRegular r:id="rId2" w:fontKey="{0BF3DD1C-0928-47DB-8F63-7C15BA5610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35074C53-8FA8-4EEE-917F-581A1943A425}"/>
  </w:font>
  <w:font w:name="等线">
    <w:altName w:val="Arial Unicode MS"/>
    <w:panose1 w:val="00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embedRegular r:id="rId4" w:fontKey="{FA5B5CB8-E652-43D3-AD60-F80940165B82}"/>
  </w:font>
  <w:font w:name="仿宋">
    <w:panose1 w:val="02010609060101010101"/>
    <w:charset w:val="86"/>
    <w:family w:val="modern"/>
    <w:pitch w:val="default"/>
    <w:sig w:usb0="800002BF" w:usb1="38CF7CFA" w:usb2="00000016" w:usb3="00000000" w:csb0="00040001" w:csb1="00000000"/>
    <w:embedRegular r:id="rId5" w:fontKey="{8230F93C-2491-432E-8F33-088B9B385A23}"/>
  </w:font>
  <w:font w:name="方正小标宋_GBK">
    <w:panose1 w:val="02000000000000000000"/>
    <w:charset w:val="86"/>
    <w:family w:val="script"/>
    <w:pitch w:val="default"/>
    <w:sig w:usb0="00000000" w:usb1="00000000" w:usb2="00000000" w:usb3="00000000" w:csb0="00000000" w:csb1="00000000"/>
    <w:embedRegular r:id="rId6" w:fontKey="{1696DD1A-3239-4A10-840C-1C87F8B87949}"/>
  </w:font>
  <w:font w:name="仿宋_GB2312">
    <w:panose1 w:val="02010609030101010101"/>
    <w:charset w:val="86"/>
    <w:family w:val="modern"/>
    <w:pitch w:val="default"/>
    <w:sig w:usb0="00000001" w:usb1="080E0000" w:usb2="00000000" w:usb3="00000000" w:csb0="00040000" w:csb1="00000000"/>
    <w:embedRegular r:id="rId7" w:fontKey="{12EA6E78-E491-4E83-9FE9-8EA6EDE771FB}"/>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21762172"/>
    <w:rsid w:val="2AA55802"/>
    <w:rsid w:val="2B6E5792"/>
    <w:rsid w:val="32F12805"/>
    <w:rsid w:val="36487AEC"/>
    <w:rsid w:val="43CA157C"/>
    <w:rsid w:val="4D5E5119"/>
    <w:rsid w:val="52E0278E"/>
    <w:rsid w:val="5BEA5EBF"/>
    <w:rsid w:val="7E550C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4</TotalTime>
  <ScaleCrop>false</ScaleCrop>
  <LinksUpToDate>false</LinksUpToDate>
  <CharactersWithSpaces>41160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缙云县七里乡文书</cp:lastModifiedBy>
  <cp:lastPrinted>2020-09-25T03:04:00Z</cp:lastPrinted>
  <dcterms:modified xsi:type="dcterms:W3CDTF">2024-02-18T08:54:59Z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CF065C338E9C4C648D3E22E8EA115CA6</vt:lpwstr>
  </property>
</Properties>
</file>